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Times New Roman" w:eastAsia="仿宋_GB2312" w:cs="TTF46827ACtCID-WinCharSetFFFF-H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第四届全国少年儿童名著新编短剧大赛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评分标准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3"/>
        <w:tblW w:w="88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楷体_GB2312" w:hAnsi="宋体" w:eastAsia="楷体_GB2312" w:cs="宋体"/>
                <w:b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宋体" w:eastAsia="楷体_GB2312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范畴</w:t>
            </w:r>
          </w:p>
        </w:tc>
        <w:tc>
          <w:tcPr>
            <w:tcW w:w="7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楷体_GB2312" w:hAnsi="宋体" w:eastAsia="楷体_GB2312" w:cs="宋体"/>
                <w:b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宋体" w:eastAsia="楷体_GB2312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80" w:firstLineChars="10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（40分）</w:t>
            </w:r>
          </w:p>
        </w:tc>
        <w:tc>
          <w:tcPr>
            <w:tcW w:w="7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对原著的把握（20分）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是否改编自经典名著、内容健康积极？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有否准确把握原著核心内容及思想？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创意（20分）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是否对原著进行了改编？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改编是否符合原著核心思想？是否保留原著主要角色？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观点是否清晰？内容是否独到而具启发性？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是否有创意、体现时代特色？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是否流畅、具有想象力？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80" w:firstLineChars="10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视觉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所呈现的内容是否清晰、连贯？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演员与道具所建构的视觉画面是否能有效凸显内容？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道具的运用是否简洁、恰当？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服装的运用是否简洁、恰当？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80" w:firstLineChars="10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语言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台词是否符合情境和人物性格？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台词是否清晰、流畅？语调、音量是否得当？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身体语言的运用是否恰当？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80" w:firstLineChars="10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戏剧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表演是否超时？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情节和人物设计是否清晰？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表演技巧是否良好？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演员间是否合作良好、具备默契和交流？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各环节是否衔接紧密？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TF46827ACtCID-WinCharSetFFFF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A24F1"/>
    <w:rsid w:val="691A24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2018-05-24T07:17:00Z</dcterms:created>
  <dc:creator>nanasi</dc:creator>
  <cp:lastModifiedBy>nanasi</cp:lastModifiedBy>
  <dcterms:modified xsi:type="dcterms:W3CDTF">2018-05-24T07:17:34Z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